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320" w:firstLineChars="100"/>
        <w:jc w:val="center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喀什地区202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年企业参保</w:t>
      </w:r>
      <w:r>
        <w:rPr>
          <w:rFonts w:hint="eastAsia" w:ascii="仿宋_GB2312" w:eastAsia="仿宋_GB2312"/>
          <w:sz w:val="32"/>
          <w:szCs w:val="32"/>
          <w:lang w:eastAsia="zh-CN"/>
        </w:rPr>
        <w:t>职工</w:t>
      </w: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批特殊工种</w:t>
      </w:r>
    </w:p>
    <w:p>
      <w:pPr>
        <w:spacing w:line="400" w:lineRule="exact"/>
        <w:ind w:firstLine="320" w:firstLineChars="100"/>
        <w:jc w:val="center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</w:rPr>
        <w:t>拟提前退休</w:t>
      </w:r>
      <w:r>
        <w:rPr>
          <w:rFonts w:hint="eastAsia" w:ascii="仿宋_GB2312" w:eastAsia="仿宋_GB2312"/>
          <w:sz w:val="32"/>
          <w:szCs w:val="32"/>
          <w:lang w:eastAsia="zh-CN"/>
        </w:rPr>
        <w:t>人员公示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表</w:t>
      </w:r>
    </w:p>
    <w:tbl>
      <w:tblPr>
        <w:tblStyle w:val="7"/>
        <w:tblW w:w="8004" w:type="dxa"/>
        <w:tblInd w:w="1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1872"/>
        <w:gridCol w:w="2003"/>
        <w:gridCol w:w="890"/>
        <w:gridCol w:w="1691"/>
        <w:gridCol w:w="11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单位名称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特殊工种类别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主要从事特殊工种名称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累计从事特殊工种年限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一运司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玉素甫江·马木提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有毒有害，特别繁重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汽车零件清洗工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第一工程处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艾尔肯·吐拉克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有毒有害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公路重油沥青操作工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15年10个月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第一工程处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克力木·库尔班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有毒有害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公路重油沥青操作工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第一工程处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阿不都热扎克·托合提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有毒有害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公路重油沥青操作工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15年4个月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第一工程处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买买提·马木提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有毒有害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公路重油沥青操作工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15年5个月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新疆路桥南疆工程建设有限公司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沙吾提·麦麦提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有毒有害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公路重油沥青操作工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15年8个月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新疆路桥南疆工程建设有限公司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艾尼瓦尔·吐拉克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有毒有害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公路重油沥青操作工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新疆路桥南疆工程建设有限公司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库尔班·克力木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有毒有害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公路重油沥青操作工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15年4个月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喀什天亿建筑工程劳务有限公司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买买提热依木·玉素甫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有毒有害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公路重油沥青操作工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喀什天亿建筑工程劳务有限公司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马木提·艾沙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有毒有害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公路重油沥青操作工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15年1个月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新疆路桥建设集团有限公司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艾来提·吾拉英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有毒有害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公路重油沥青操作工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15年3个月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新疆路桥建设集团有限公司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阿布力米提·艾买提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有毒有害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公路重油沥青操作工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15年4个月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原新疆路桥第一工程处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阿布都热衣木·阿吉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有毒有害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公路重油沥青操作工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喀什市化工有限责任公司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阿布都艾尼·阿布都拉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高温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电石工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喀什金陆实业发展有限公司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陈军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有毒有害，特别繁重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汽车零件清洗工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10年2个月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喀什市金陆实业发展有限公司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梁新文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有毒有害，特别繁重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汽车零件清洗工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10年2个月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喀什市金陆实业发展有限公司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蔡文军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有毒有害，特别繁重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汽车零件清洗工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11年7个月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喀什飞龙水泥有限责任公司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居来提·尤努斯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高温噪音危害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水泥磨工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11年9个月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喀什飞龙水泥有限责任公司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艾山江·阿布都依木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高温，特别繁重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烧成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原新疆六建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买买提·拜合提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特别繁重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抹灰工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12年10个月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喀什地区客运总站有责任公司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王成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特别繁重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装卸工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16年9个月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喀什天山水泥有限责任公司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陈抓定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高温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回转窑尾下料工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喀什天亿建筑工程劳务有限公司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阿布都艾尼·阿布都克里木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有毒有害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公路重油沥青操作工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17年10个月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原莎车县运输公司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朱科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特别繁重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喀什天亿建筑工程劳务有限公司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木合塔尔·艾则孜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有毒有害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公路重油沥青操作工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16年4个月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新疆路桥南疆工程建设有限公司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库尔班·买买提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有毒有害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公路重油沥青操作工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15年3个月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原新疆路桥一处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尼亚孜·买买提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有毒有害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公路重油沥青操作工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16年11个月</w:t>
            </w:r>
          </w:p>
        </w:tc>
      </w:tr>
    </w:tbl>
    <w:p>
      <w:pPr>
        <w:jc w:val="center"/>
        <w:textAlignment w:val="center"/>
        <w:rPr>
          <w:rFonts w:hint="eastAsia" w:ascii="仿宋_GB2312" w:hAnsi="仿宋_GB2312" w:eastAsia="仿宋_GB2312" w:cs="仿宋_GB2312"/>
          <w:color w:val="000000"/>
          <w:sz w:val="18"/>
          <w:szCs w:val="1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rawingGridVerticalSpacing w:val="156"/>
  <w:displayHorizontalDrawingGridEvery w:val="1"/>
  <w:displayVerticalDrawingGridEvery w:val="1"/>
  <w:noPunctuationKerning w:val="1"/>
  <w:hdrShapeDefaults>
    <o:shapelayout v:ext="edit">
      <o:idmap v:ext="edit" data="3,4"/>
    </o:shapelayout>
  </w:hdrShapeDefaults>
  <w:compat>
    <w:spaceForUL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2D2AFD"/>
    <w:rsid w:val="0EAFE2FB"/>
    <w:rsid w:val="1F2EBC10"/>
    <w:rsid w:val="1FBF744A"/>
    <w:rsid w:val="1FF71F50"/>
    <w:rsid w:val="251C6D62"/>
    <w:rsid w:val="2B6144EF"/>
    <w:rsid w:val="2BC5406C"/>
    <w:rsid w:val="2F204467"/>
    <w:rsid w:val="2F798521"/>
    <w:rsid w:val="4AFDB87E"/>
    <w:rsid w:val="4D991358"/>
    <w:rsid w:val="4FFB4285"/>
    <w:rsid w:val="5EF2C8C9"/>
    <w:rsid w:val="6F7F96CE"/>
    <w:rsid w:val="76F00987"/>
    <w:rsid w:val="7BB8AE65"/>
    <w:rsid w:val="7DB3377B"/>
    <w:rsid w:val="7FE6C297"/>
    <w:rsid w:val="9E7DE3C0"/>
    <w:rsid w:val="AFFDF58A"/>
    <w:rsid w:val="D7E52B3C"/>
    <w:rsid w:val="DA290FBA"/>
    <w:rsid w:val="DAAF5B6D"/>
    <w:rsid w:val="DFE6707A"/>
    <w:rsid w:val="E18F2CA5"/>
    <w:rsid w:val="EFD75FB4"/>
    <w:rsid w:val="FADB4773"/>
    <w:rsid w:val="FD7FBF8E"/>
    <w:rsid w:val="FEEFC2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Arial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0</Words>
  <Characters>1624</Characters>
  <Lines>0</Lines>
  <Paragraphs>21</Paragraphs>
  <TotalTime>2</TotalTime>
  <ScaleCrop>false</ScaleCrop>
  <LinksUpToDate>false</LinksUpToDate>
  <CharactersWithSpaces>2166</CharactersWithSpaces>
  <Application>WPS Office_11.8.2.8506_F1E327BC-269C-435d-A152-05C5408002CA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2008-09-13T17:20:00Z</dcterms:created>
  <dc:creator>user</dc:creator>
  <cp:lastModifiedBy>Administrator</cp:lastModifiedBy>
  <cp:lastPrinted>2024-04-18T02:36:00Z</cp:lastPrinted>
  <dcterms:modified xsi:type="dcterms:W3CDTF">2024-04-19T02:16:10Z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